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80" w:rsidRPr="00A85A46" w:rsidRDefault="00A87280" w:rsidP="00A85A46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87280">
        <w:rPr>
          <w:rFonts w:ascii="华文中宋" w:eastAsia="华文中宋" w:hAnsi="华文中宋" w:hint="eastAsia"/>
          <w:b/>
          <w:sz w:val="28"/>
          <w:szCs w:val="28"/>
        </w:rPr>
        <w:t>上海师范大学CMS网站效果图设计申请表</w:t>
      </w:r>
    </w:p>
    <w:p w:rsidR="00C827E1" w:rsidRPr="00AD753C" w:rsidRDefault="00A87280" w:rsidP="00AD753C">
      <w:pPr>
        <w:numPr>
          <w:ilvl w:val="0"/>
          <w:numId w:val="9"/>
        </w:numPr>
        <w:rPr>
          <w:rFonts w:ascii="华文中宋" w:eastAsia="华文中宋" w:hAnsi="华文中宋"/>
          <w:b/>
          <w:sz w:val="24"/>
          <w:szCs w:val="24"/>
        </w:rPr>
      </w:pPr>
      <w:r w:rsidRPr="00AD753C">
        <w:rPr>
          <w:rFonts w:ascii="华文中宋" w:eastAsia="华文中宋" w:hAnsi="华文中宋" w:hint="eastAsia"/>
          <w:b/>
          <w:sz w:val="24"/>
          <w:szCs w:val="24"/>
        </w:rPr>
        <w:t>申请网站</w:t>
      </w:r>
      <w:r w:rsidR="00C827E1" w:rsidRPr="00AD753C">
        <w:rPr>
          <w:rFonts w:ascii="华文中宋" w:eastAsia="华文中宋" w:hAnsi="华文中宋" w:hint="eastAsia"/>
          <w:b/>
          <w:sz w:val="24"/>
          <w:szCs w:val="24"/>
        </w:rPr>
        <w:t>信息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843"/>
        <w:gridCol w:w="1417"/>
        <w:gridCol w:w="2268"/>
      </w:tblGrid>
      <w:tr w:rsidR="00A87280" w:rsidRPr="008122BC" w:rsidTr="00C334B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280" w:rsidRPr="008122BC" w:rsidRDefault="00A87280" w:rsidP="00C334BE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申请部门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85A46" w:rsidRPr="008122BC" w:rsidTr="00C334BE">
        <w:trPr>
          <w:trHeight w:val="454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A85A46" w:rsidRPr="008122BC" w:rsidRDefault="00A85A46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网站名称</w:t>
            </w:r>
          </w:p>
        </w:tc>
        <w:tc>
          <w:tcPr>
            <w:tcW w:w="8646" w:type="dxa"/>
            <w:gridSpan w:val="5"/>
            <w:tcMar>
              <w:left w:w="0" w:type="dxa"/>
              <w:right w:w="0" w:type="dxa"/>
            </w:tcMar>
            <w:vAlign w:val="center"/>
          </w:tcPr>
          <w:p w:rsidR="00A85A46" w:rsidRPr="008122BC" w:rsidRDefault="00A85A46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85A46" w:rsidRPr="008122BC" w:rsidTr="00C334BE">
        <w:trPr>
          <w:trHeight w:val="454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A85A46" w:rsidRPr="008122BC" w:rsidRDefault="00A85A46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网站目录</w:t>
            </w:r>
          </w:p>
        </w:tc>
        <w:tc>
          <w:tcPr>
            <w:tcW w:w="8646" w:type="dxa"/>
            <w:gridSpan w:val="5"/>
            <w:tcMar>
              <w:left w:w="0" w:type="dxa"/>
              <w:right w:w="0" w:type="dxa"/>
            </w:tcMar>
            <w:vAlign w:val="center"/>
          </w:tcPr>
          <w:p w:rsidR="00A85A46" w:rsidRPr="008122BC" w:rsidRDefault="00A85A46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http://cms.shnu.edu.cn/▁▁▁▁▁▁▁</w:t>
            </w:r>
          </w:p>
        </w:tc>
      </w:tr>
      <w:tr w:rsidR="00A87280" w:rsidRPr="008122BC" w:rsidTr="00C334BE">
        <w:trPr>
          <w:trHeight w:val="454"/>
        </w:trPr>
        <w:tc>
          <w:tcPr>
            <w:tcW w:w="1560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网站管理员</w:t>
            </w:r>
          </w:p>
        </w:tc>
        <w:tc>
          <w:tcPr>
            <w:tcW w:w="1701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87280" w:rsidRPr="008122BC" w:rsidTr="00C334BE">
        <w:trPr>
          <w:trHeight w:val="454"/>
        </w:trPr>
        <w:tc>
          <w:tcPr>
            <w:tcW w:w="1560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电子邮件</w:t>
            </w:r>
          </w:p>
        </w:tc>
        <w:tc>
          <w:tcPr>
            <w:tcW w:w="4961" w:type="dxa"/>
            <w:gridSpan w:val="3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122BC">
              <w:rPr>
                <w:rFonts w:ascii="华文中宋" w:eastAsia="华文中宋" w:hAnsi="华文中宋" w:hint="eastAsia"/>
                <w:szCs w:val="21"/>
              </w:rPr>
              <w:t>校园卡卡号</w:t>
            </w:r>
          </w:p>
        </w:tc>
        <w:tc>
          <w:tcPr>
            <w:tcW w:w="2268" w:type="dxa"/>
            <w:vAlign w:val="center"/>
          </w:tcPr>
          <w:p w:rsidR="00A87280" w:rsidRPr="008122BC" w:rsidRDefault="00A87280" w:rsidP="00285B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BA7A06" w:rsidRPr="00AD753C" w:rsidRDefault="00BA7A06" w:rsidP="00AD753C">
      <w:pPr>
        <w:numPr>
          <w:ilvl w:val="0"/>
          <w:numId w:val="9"/>
        </w:numPr>
        <w:rPr>
          <w:rFonts w:ascii="华文中宋" w:eastAsia="华文中宋" w:hAnsi="华文中宋"/>
          <w:b/>
          <w:sz w:val="24"/>
          <w:szCs w:val="24"/>
        </w:rPr>
      </w:pPr>
      <w:r w:rsidRPr="00AD753C">
        <w:rPr>
          <w:rFonts w:ascii="华文中宋" w:eastAsia="华文中宋" w:hAnsi="华文中宋" w:hint="eastAsia"/>
          <w:b/>
          <w:sz w:val="24"/>
          <w:szCs w:val="24"/>
        </w:rPr>
        <w:t>效果图设计要求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2410"/>
        <w:gridCol w:w="1134"/>
        <w:gridCol w:w="1984"/>
      </w:tblGrid>
      <w:tr w:rsidR="00DB5E72" w:rsidRPr="000241F8" w:rsidTr="00713FFB">
        <w:trPr>
          <w:trHeight w:val="454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BA7A06" w:rsidRPr="000241F8" w:rsidRDefault="00BA7A06" w:rsidP="00DD381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网站主色调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BA7A06" w:rsidRPr="000241F8" w:rsidRDefault="00BA7A06" w:rsidP="00DD3811">
            <w:pPr>
              <w:ind w:leftChars="-51" w:left="-107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_________色</w:t>
            </w:r>
          </w:p>
        </w:tc>
        <w:tc>
          <w:tcPr>
            <w:tcW w:w="1276" w:type="dxa"/>
            <w:vAlign w:val="center"/>
          </w:tcPr>
          <w:p w:rsidR="00BA7A06" w:rsidRPr="000241F8" w:rsidRDefault="00BA7A06" w:rsidP="00AE7F4A">
            <w:pPr>
              <w:ind w:leftChars="-51" w:left="-107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页面宽度</w:t>
            </w:r>
          </w:p>
        </w:tc>
        <w:tc>
          <w:tcPr>
            <w:tcW w:w="5528" w:type="dxa"/>
            <w:gridSpan w:val="3"/>
            <w:vAlign w:val="center"/>
          </w:tcPr>
          <w:p w:rsidR="00BA7A06" w:rsidRPr="000241F8" w:rsidRDefault="00BA7A06" w:rsidP="00EB522D">
            <w:pPr>
              <w:spacing w:line="240" w:lineRule="exact"/>
              <w:ind w:leftChars="16" w:left="34"/>
              <w:jc w:val="left"/>
              <w:rPr>
                <w:rFonts w:ascii="华文中宋" w:eastAsia="华文中宋" w:hAnsi="华文中宋"/>
              </w:rPr>
            </w:pP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</w:rPr>
              <w:t>800像素</w:t>
            </w:r>
            <w:r w:rsidR="008122BC"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 w:rsidR="00EB522D"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</w:rPr>
              <w:t>1024像素</w:t>
            </w:r>
            <w:r w:rsidR="008122BC">
              <w:rPr>
                <w:rFonts w:ascii="华文中宋" w:eastAsia="华文中宋" w:hAnsi="华文中宋" w:hint="eastAsia"/>
              </w:rPr>
              <w:t xml:space="preserve">  </w:t>
            </w:r>
            <w:r w:rsidR="00EB522D"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</w:rPr>
              <w:t>其他_______________</w:t>
            </w:r>
          </w:p>
        </w:tc>
      </w:tr>
      <w:tr w:rsidR="00593639" w:rsidRPr="000241F8" w:rsidTr="004E16FA">
        <w:trPr>
          <w:trHeight w:val="454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537B6" w:rsidRDefault="001537B6" w:rsidP="001537B6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网站logo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537B6" w:rsidRPr="001308DA" w:rsidRDefault="00EB522D" w:rsidP="00EB522D">
            <w:pPr>
              <w:spacing w:line="240" w:lineRule="exact"/>
              <w:ind w:leftChars="16" w:left="34"/>
              <w:jc w:val="center"/>
              <w:rPr>
                <w:rFonts w:ascii="华文中宋" w:eastAsia="华文中宋" w:hAnsi="华文中宋"/>
              </w:rPr>
            </w:pP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8122BC">
              <w:rPr>
                <w:rFonts w:ascii="华文中宋" w:eastAsia="华文中宋" w:hAnsi="华文中宋" w:hint="eastAsia"/>
              </w:rPr>
              <w:t xml:space="preserve">有  </w:t>
            </w: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8122BC">
              <w:rPr>
                <w:rFonts w:ascii="华文中宋" w:eastAsia="华文中宋" w:hAnsi="华文中宋" w:hint="eastAsia"/>
              </w:rPr>
              <w:t>无</w:t>
            </w:r>
          </w:p>
        </w:tc>
        <w:tc>
          <w:tcPr>
            <w:tcW w:w="1276" w:type="dxa"/>
            <w:vAlign w:val="center"/>
          </w:tcPr>
          <w:p w:rsidR="001537B6" w:rsidRPr="001308DA" w:rsidRDefault="004E16FA" w:rsidP="00AE7F4A">
            <w:pPr>
              <w:ind w:leftChars="-51" w:left="-107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页面类型</w:t>
            </w:r>
          </w:p>
        </w:tc>
        <w:tc>
          <w:tcPr>
            <w:tcW w:w="5528" w:type="dxa"/>
            <w:gridSpan w:val="3"/>
            <w:vAlign w:val="center"/>
          </w:tcPr>
          <w:p w:rsidR="001537B6" w:rsidRPr="001308DA" w:rsidRDefault="004E16FA" w:rsidP="00EB522D">
            <w:pPr>
              <w:spacing w:line="240" w:lineRule="exact"/>
              <w:ind w:leftChars="16" w:left="34"/>
              <w:jc w:val="left"/>
              <w:rPr>
                <w:rFonts w:ascii="华文中宋" w:eastAsia="华文中宋" w:hAnsi="华文中宋"/>
              </w:rPr>
            </w:pP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Pr="004E16FA">
              <w:rPr>
                <w:rFonts w:ascii="华文中宋" w:eastAsia="华文中宋" w:hAnsi="华文中宋" w:hint="eastAsia"/>
                <w:szCs w:val="21"/>
              </w:rPr>
              <w:t>首页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8B1F84">
              <w:rPr>
                <w:rFonts w:ascii="华文中宋" w:eastAsia="华文中宋" w:hAnsi="华文中宋" w:hint="eastAsia"/>
                <w:szCs w:val="21"/>
              </w:rPr>
              <w:t>二级</w:t>
            </w:r>
            <w:r>
              <w:rPr>
                <w:rFonts w:ascii="华文中宋" w:eastAsia="华文中宋" w:hAnsi="华文中宋" w:hint="eastAsia"/>
                <w:szCs w:val="21"/>
              </w:rPr>
              <w:t>页面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Pr="004E16FA">
              <w:rPr>
                <w:rFonts w:ascii="华文中宋" w:eastAsia="华文中宋" w:hAnsi="华文中宋" w:hint="eastAsia"/>
                <w:szCs w:val="21"/>
              </w:rPr>
              <w:t>详细内容页面</w:t>
            </w:r>
          </w:p>
        </w:tc>
      </w:tr>
      <w:tr w:rsidR="004E16FA" w:rsidRPr="000241F8" w:rsidTr="00C17FD3">
        <w:trPr>
          <w:trHeight w:val="454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4E16FA" w:rsidRPr="004E16FA" w:rsidRDefault="004E16FA" w:rsidP="001B5A14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Flash动画</w:t>
            </w:r>
          </w:p>
        </w:tc>
        <w:tc>
          <w:tcPr>
            <w:tcW w:w="8221" w:type="dxa"/>
            <w:gridSpan w:val="5"/>
            <w:tcMar>
              <w:left w:w="0" w:type="dxa"/>
              <w:right w:w="0" w:type="dxa"/>
            </w:tcMar>
            <w:vAlign w:val="center"/>
          </w:tcPr>
          <w:p w:rsidR="004E16FA" w:rsidRPr="000241F8" w:rsidRDefault="004E16FA" w:rsidP="004E16FA">
            <w:pPr>
              <w:ind w:leftChars="16" w:left="34"/>
              <w:jc w:val="center"/>
              <w:rPr>
                <w:rFonts w:ascii="华文中宋" w:eastAsia="华文中宋" w:hAnsi="华文中宋"/>
              </w:rPr>
            </w:pP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</w:rPr>
              <w:t xml:space="preserve">使用，需设计    </w:t>
            </w: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</w:rPr>
              <w:t xml:space="preserve">使用，由申请单位设计制作    </w:t>
            </w:r>
            <w:r w:rsidRPr="00EB522D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</w:rPr>
              <w:t>不使用</w:t>
            </w:r>
          </w:p>
        </w:tc>
      </w:tr>
      <w:tr w:rsidR="00D90064" w:rsidRPr="000241F8" w:rsidTr="00D90064">
        <w:trPr>
          <w:trHeight w:val="454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D90064" w:rsidRDefault="00D90064" w:rsidP="001B5A14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单位或网站英文名称</w:t>
            </w:r>
          </w:p>
        </w:tc>
        <w:tc>
          <w:tcPr>
            <w:tcW w:w="5103" w:type="dxa"/>
            <w:gridSpan w:val="3"/>
            <w:tcMar>
              <w:left w:w="0" w:type="dxa"/>
              <w:right w:w="0" w:type="dxa"/>
            </w:tcMar>
            <w:vAlign w:val="center"/>
          </w:tcPr>
          <w:p w:rsidR="00D90064" w:rsidRPr="00FE3F17" w:rsidRDefault="00D90064" w:rsidP="00CA767A">
            <w:pPr>
              <w:ind w:leftChars="16" w:left="34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Align w:val="center"/>
          </w:tcPr>
          <w:p w:rsidR="00D90064" w:rsidRPr="00FE3F17" w:rsidRDefault="00D90064" w:rsidP="00CA767A">
            <w:pPr>
              <w:ind w:leftChars="16" w:left="34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站内搜索</w:t>
            </w:r>
          </w:p>
        </w:tc>
        <w:tc>
          <w:tcPr>
            <w:tcW w:w="1984" w:type="dxa"/>
            <w:vAlign w:val="center"/>
          </w:tcPr>
          <w:p w:rsidR="00D90064" w:rsidRPr="00FE3F17" w:rsidRDefault="00D90064" w:rsidP="00CA767A">
            <w:pPr>
              <w:ind w:leftChars="16" w:left="34"/>
              <w:jc w:val="center"/>
              <w:rPr>
                <w:rFonts w:ascii="华文中宋" w:eastAsia="华文中宋" w:hAnsi="华文中宋"/>
              </w:rPr>
            </w:pPr>
            <w:r w:rsidRPr="000241F8">
              <w:rPr>
                <w:rFonts w:ascii="华文中宋" w:eastAsia="华文中宋" w:hAnsi="华文中宋" w:hint="eastAsia"/>
              </w:rPr>
              <w:t>□</w:t>
            </w:r>
            <w:r>
              <w:rPr>
                <w:rFonts w:ascii="华文中宋" w:eastAsia="华文中宋" w:hAnsi="华文中宋" w:hint="eastAsia"/>
              </w:rPr>
              <w:t xml:space="preserve">有    </w:t>
            </w:r>
            <w:r w:rsidRPr="000241F8">
              <w:rPr>
                <w:rFonts w:ascii="华文中宋" w:eastAsia="华文中宋" w:hAnsi="华文中宋" w:hint="eastAsia"/>
              </w:rPr>
              <w:t>□</w:t>
            </w:r>
            <w:r>
              <w:rPr>
                <w:rFonts w:ascii="华文中宋" w:eastAsia="华文中宋" w:hAnsi="华文中宋" w:hint="eastAsia"/>
              </w:rPr>
              <w:t>无</w:t>
            </w:r>
          </w:p>
        </w:tc>
      </w:tr>
      <w:tr w:rsidR="001746ED" w:rsidRPr="000241F8" w:rsidTr="00DB5E72">
        <w:trPr>
          <w:trHeight w:val="816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746ED" w:rsidRDefault="001746ED" w:rsidP="001B5A14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网站</w:t>
            </w:r>
            <w:r w:rsidR="001308DA">
              <w:rPr>
                <w:rFonts w:ascii="华文中宋" w:eastAsia="华文中宋" w:hAnsi="华文中宋" w:hint="eastAsia"/>
              </w:rPr>
              <w:t>主菜单栏目</w:t>
            </w:r>
          </w:p>
        </w:tc>
        <w:tc>
          <w:tcPr>
            <w:tcW w:w="8221" w:type="dxa"/>
            <w:gridSpan w:val="5"/>
            <w:tcMar>
              <w:left w:w="0" w:type="dxa"/>
              <w:right w:w="0" w:type="dxa"/>
            </w:tcMar>
            <w:vAlign w:val="center"/>
          </w:tcPr>
          <w:p w:rsidR="001746ED" w:rsidRPr="001308DA" w:rsidRDefault="001746ED" w:rsidP="00A35D68">
            <w:pPr>
              <w:ind w:leftChars="16" w:left="34"/>
              <w:jc w:val="left"/>
              <w:rPr>
                <w:rFonts w:ascii="华文中宋" w:eastAsia="华文中宋" w:hAnsi="华文中宋"/>
              </w:rPr>
            </w:pPr>
          </w:p>
        </w:tc>
      </w:tr>
      <w:tr w:rsidR="001308DA" w:rsidRPr="000241F8" w:rsidTr="003B7F5B">
        <w:trPr>
          <w:trHeight w:val="4415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308DA" w:rsidRDefault="001308DA" w:rsidP="00DD381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页面栏目设置</w:t>
            </w:r>
          </w:p>
          <w:p w:rsidR="001308DA" w:rsidRDefault="001308DA" w:rsidP="00366C3C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（包括栏目名称</w:t>
            </w:r>
            <w:r w:rsidR="0061070D">
              <w:rPr>
                <w:rFonts w:ascii="华文中宋" w:eastAsia="华文中宋" w:hAnsi="华文中宋" w:hint="eastAsia"/>
              </w:rPr>
              <w:t>、简介、放置要求等</w:t>
            </w:r>
            <w:r>
              <w:rPr>
                <w:rFonts w:ascii="华文中宋" w:eastAsia="华文中宋" w:hAnsi="华文中宋" w:hint="eastAsia"/>
              </w:rPr>
              <w:t>）</w:t>
            </w:r>
          </w:p>
        </w:tc>
        <w:tc>
          <w:tcPr>
            <w:tcW w:w="8221" w:type="dxa"/>
            <w:gridSpan w:val="5"/>
            <w:tcMar>
              <w:left w:w="0" w:type="dxa"/>
              <w:right w:w="0" w:type="dxa"/>
            </w:tcMar>
            <w:vAlign w:val="center"/>
          </w:tcPr>
          <w:p w:rsidR="001308DA" w:rsidRPr="00366C3C" w:rsidRDefault="001308DA" w:rsidP="00DD3811">
            <w:pPr>
              <w:ind w:leftChars="16" w:left="34"/>
              <w:jc w:val="left"/>
              <w:rPr>
                <w:rFonts w:ascii="华文中宋" w:eastAsia="华文中宋" w:hAnsi="华文中宋"/>
              </w:rPr>
            </w:pPr>
          </w:p>
        </w:tc>
      </w:tr>
      <w:tr w:rsidR="00BA7A06" w:rsidRPr="000241F8" w:rsidTr="00DB5E72">
        <w:trPr>
          <w:trHeight w:val="844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BA7A06" w:rsidRDefault="00BA7A06" w:rsidP="00DD381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其他要求</w:t>
            </w:r>
          </w:p>
          <w:p w:rsidR="00BA7A06" w:rsidRDefault="00BA7A06" w:rsidP="00DD381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（可提供附件）</w:t>
            </w:r>
          </w:p>
        </w:tc>
        <w:tc>
          <w:tcPr>
            <w:tcW w:w="8221" w:type="dxa"/>
            <w:gridSpan w:val="5"/>
            <w:tcMar>
              <w:left w:w="0" w:type="dxa"/>
              <w:right w:w="0" w:type="dxa"/>
            </w:tcMar>
            <w:vAlign w:val="center"/>
          </w:tcPr>
          <w:p w:rsidR="00BA7A06" w:rsidRPr="000241F8" w:rsidRDefault="00BA7A06" w:rsidP="00DD3811">
            <w:pPr>
              <w:ind w:leftChars="16" w:left="34"/>
              <w:jc w:val="left"/>
              <w:rPr>
                <w:rFonts w:ascii="华文中宋" w:eastAsia="华文中宋" w:hAnsi="华文中宋"/>
              </w:rPr>
            </w:pPr>
          </w:p>
        </w:tc>
      </w:tr>
    </w:tbl>
    <w:p w:rsidR="00654C2A" w:rsidRPr="00AD753C" w:rsidRDefault="00654C2A" w:rsidP="00AD753C">
      <w:pPr>
        <w:numPr>
          <w:ilvl w:val="0"/>
          <w:numId w:val="9"/>
        </w:numPr>
        <w:rPr>
          <w:rFonts w:ascii="华文中宋" w:eastAsia="华文中宋" w:hAnsi="华文中宋"/>
          <w:b/>
          <w:sz w:val="24"/>
          <w:szCs w:val="24"/>
        </w:rPr>
      </w:pPr>
      <w:r w:rsidRPr="00AD753C">
        <w:rPr>
          <w:rFonts w:ascii="华文中宋" w:eastAsia="华文中宋" w:hAnsi="华文中宋" w:hint="eastAsia"/>
          <w:b/>
          <w:sz w:val="24"/>
          <w:szCs w:val="24"/>
        </w:rPr>
        <w:t>申请部门意见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221"/>
      </w:tblGrid>
      <w:tr w:rsidR="00C827E1" w:rsidRPr="000241F8" w:rsidTr="00D90064">
        <w:trPr>
          <w:trHeight w:val="1918"/>
        </w:trPr>
        <w:tc>
          <w:tcPr>
            <w:tcW w:w="1985" w:type="dxa"/>
            <w:vAlign w:val="center"/>
          </w:tcPr>
          <w:p w:rsidR="00C827E1" w:rsidRPr="00654C2A" w:rsidRDefault="00C827E1" w:rsidP="0080447F">
            <w:pPr>
              <w:jc w:val="distribute"/>
              <w:rPr>
                <w:rFonts w:ascii="华文中宋" w:eastAsia="华文中宋" w:hAnsi="华文中宋"/>
              </w:rPr>
            </w:pPr>
            <w:r w:rsidRPr="000241F8">
              <w:rPr>
                <w:rFonts w:ascii="华文中宋" w:eastAsia="华文中宋" w:hAnsi="华文中宋" w:hint="eastAsia"/>
              </w:rPr>
              <w:t>申请部门</w:t>
            </w:r>
            <w:r w:rsidRPr="00654C2A">
              <w:rPr>
                <w:rFonts w:ascii="华文中宋" w:eastAsia="华文中宋" w:hAnsi="华文中宋" w:hint="eastAsia"/>
              </w:rPr>
              <w:t>意见</w:t>
            </w:r>
          </w:p>
        </w:tc>
        <w:tc>
          <w:tcPr>
            <w:tcW w:w="8221" w:type="dxa"/>
          </w:tcPr>
          <w:p w:rsidR="00C827E1" w:rsidRPr="00654C2A" w:rsidRDefault="00C827E1" w:rsidP="00B17F97">
            <w:pPr>
              <w:spacing w:beforeLines="50" w:before="156" w:afterLines="50" w:after="156"/>
              <w:ind w:firstLineChars="205" w:firstLine="430"/>
              <w:rPr>
                <w:rFonts w:ascii="华文中宋" w:eastAsia="华文中宋" w:hAnsi="华文中宋"/>
              </w:rPr>
            </w:pPr>
            <w:r w:rsidRPr="00654C2A">
              <w:rPr>
                <w:rFonts w:ascii="华文中宋" w:eastAsia="华文中宋" w:hAnsi="华文中宋" w:hint="eastAsia"/>
              </w:rPr>
              <w:t>我部门</w:t>
            </w:r>
            <w:r w:rsidR="00B17F97">
              <w:rPr>
                <w:rFonts w:ascii="华文中宋" w:eastAsia="华文中宋" w:hAnsi="华文中宋" w:hint="eastAsia"/>
              </w:rPr>
              <w:t>同意以上网</w:t>
            </w:r>
            <w:r w:rsidR="00B71012">
              <w:rPr>
                <w:rFonts w:ascii="华文中宋" w:eastAsia="华文中宋" w:hAnsi="华文中宋" w:hint="eastAsia"/>
              </w:rPr>
              <w:t>站效果图的设计要求，</w:t>
            </w:r>
            <w:r w:rsidR="00B17F97">
              <w:rPr>
                <w:rFonts w:ascii="华文中宋" w:eastAsia="华文中宋" w:hAnsi="华文中宋" w:hint="eastAsia"/>
              </w:rPr>
              <w:t>并安排_____________同志负责具体的联络</w:t>
            </w:r>
            <w:r w:rsidR="007E7114">
              <w:rPr>
                <w:rFonts w:ascii="华文中宋" w:eastAsia="华文中宋" w:hAnsi="华文中宋" w:hint="eastAsia"/>
              </w:rPr>
              <w:t>及协调</w:t>
            </w:r>
            <w:bookmarkStart w:id="0" w:name="_GoBack"/>
            <w:bookmarkEnd w:id="0"/>
            <w:r w:rsidR="00B17F97">
              <w:rPr>
                <w:rFonts w:ascii="华文中宋" w:eastAsia="华文中宋" w:hAnsi="华文中宋" w:hint="eastAsia"/>
              </w:rPr>
              <w:t>工作。</w:t>
            </w:r>
          </w:p>
          <w:p w:rsidR="00C827E1" w:rsidRPr="00654C2A" w:rsidRDefault="00101EF4" w:rsidP="0080447F">
            <w:pPr>
              <w:wordWrap w:val="0"/>
              <w:jc w:val="right"/>
              <w:rPr>
                <w:rFonts w:ascii="华文中宋" w:eastAsia="华文中宋" w:hAnsi="华文中宋"/>
              </w:rPr>
            </w:pPr>
            <w:r w:rsidRPr="000241F8">
              <w:rPr>
                <w:rFonts w:ascii="华文中宋" w:eastAsia="华文中宋" w:hAnsi="华文中宋" w:hint="eastAsia"/>
              </w:rPr>
              <w:t>部门</w:t>
            </w:r>
            <w:r w:rsidR="00C827E1" w:rsidRPr="00654C2A">
              <w:rPr>
                <w:rFonts w:ascii="华文中宋" w:eastAsia="华文中宋" w:hAnsi="华文中宋" w:hint="eastAsia"/>
              </w:rPr>
              <w:t>负责人签名：</w:t>
            </w:r>
            <w:r w:rsidR="00C827E1" w:rsidRPr="00654C2A">
              <w:rPr>
                <w:rFonts w:ascii="华文中宋" w:eastAsia="华文中宋" w:hAnsi="华文中宋" w:hint="eastAsia"/>
                <w:u w:val="single"/>
              </w:rPr>
              <w:t xml:space="preserve">              </w:t>
            </w:r>
          </w:p>
          <w:p w:rsidR="00101EF4" w:rsidRPr="00654C2A" w:rsidRDefault="00C827E1" w:rsidP="00B71012">
            <w:pPr>
              <w:wordWrap w:val="0"/>
              <w:ind w:firstLineChars="205" w:firstLine="430"/>
              <w:jc w:val="right"/>
              <w:rPr>
                <w:rFonts w:ascii="华文中宋" w:eastAsia="华文中宋" w:hAnsi="华文中宋"/>
              </w:rPr>
            </w:pPr>
            <w:r w:rsidRPr="00654C2A">
              <w:rPr>
                <w:rFonts w:ascii="华文中宋" w:eastAsia="华文中宋" w:hAnsi="华文中宋" w:hint="eastAsia"/>
              </w:rPr>
              <w:t xml:space="preserve">部 门（盖章）              </w:t>
            </w:r>
          </w:p>
          <w:p w:rsidR="00C827E1" w:rsidRPr="00654C2A" w:rsidRDefault="00C827E1" w:rsidP="0080447F">
            <w:pPr>
              <w:ind w:firstLineChars="205" w:firstLine="430"/>
              <w:jc w:val="right"/>
              <w:rPr>
                <w:rFonts w:ascii="华文中宋" w:eastAsia="华文中宋" w:hAnsi="华文中宋"/>
              </w:rPr>
            </w:pPr>
            <w:r w:rsidRPr="00654C2A">
              <w:rPr>
                <w:rFonts w:ascii="华文中宋" w:eastAsia="华文中宋" w:hAnsi="华文中宋" w:hint="eastAsia"/>
              </w:rPr>
              <w:t>年    月    日</w:t>
            </w:r>
          </w:p>
        </w:tc>
      </w:tr>
    </w:tbl>
    <w:p w:rsidR="001537B6" w:rsidRPr="00D94D29" w:rsidRDefault="005C1E29" w:rsidP="003B7F5B">
      <w:pPr>
        <w:ind w:left="360"/>
        <w:rPr>
          <w:rFonts w:ascii="宋体" w:hAnsi="宋体"/>
          <w:b/>
          <w:szCs w:val="21"/>
        </w:rPr>
      </w:pPr>
      <w:r w:rsidRPr="00D94D29">
        <w:rPr>
          <w:rFonts w:ascii="宋体" w:hAnsi="宋体" w:hint="eastAsia"/>
          <w:b/>
          <w:szCs w:val="21"/>
        </w:rPr>
        <w:t xml:space="preserve">CMS建站管理员：何欣刚 </w:t>
      </w:r>
      <w:r w:rsidRPr="00D94D29">
        <w:rPr>
          <w:rFonts w:ascii="宋体" w:hAnsi="宋体" w:hint="eastAsia"/>
          <w:b/>
          <w:szCs w:val="21"/>
        </w:rPr>
        <w:tab/>
        <w:t>联系电话：64322621*849</w:t>
      </w:r>
      <w:r w:rsidRPr="00D94D29">
        <w:rPr>
          <w:rFonts w:ascii="宋体" w:hAnsi="宋体" w:hint="eastAsia"/>
          <w:b/>
          <w:szCs w:val="21"/>
        </w:rPr>
        <w:tab/>
        <w:t>Email：hexingang@shnu.edu.cn</w:t>
      </w:r>
    </w:p>
    <w:sectPr w:rsidR="001537B6" w:rsidRPr="00D94D29" w:rsidSect="003F3E5A">
      <w:pgSz w:w="11906" w:h="16838"/>
      <w:pgMar w:top="851" w:right="707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BA" w:rsidRDefault="00016BBA" w:rsidP="00506ABD">
      <w:r>
        <w:separator/>
      </w:r>
    </w:p>
  </w:endnote>
  <w:endnote w:type="continuationSeparator" w:id="0">
    <w:p w:rsidR="00016BBA" w:rsidRDefault="00016BBA" w:rsidP="005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BA" w:rsidRDefault="00016BBA" w:rsidP="00506ABD">
      <w:r>
        <w:separator/>
      </w:r>
    </w:p>
  </w:footnote>
  <w:footnote w:type="continuationSeparator" w:id="0">
    <w:p w:rsidR="00016BBA" w:rsidRDefault="00016BBA" w:rsidP="0050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70"/>
    <w:multiLevelType w:val="hybridMultilevel"/>
    <w:tmpl w:val="73C8462C"/>
    <w:lvl w:ilvl="0" w:tplc="F3CA4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EE6351"/>
    <w:multiLevelType w:val="hybridMultilevel"/>
    <w:tmpl w:val="34AC2C28"/>
    <w:lvl w:ilvl="0" w:tplc="C88094FC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DA2A62"/>
    <w:multiLevelType w:val="hybridMultilevel"/>
    <w:tmpl w:val="403EF948"/>
    <w:lvl w:ilvl="0" w:tplc="5A0AB8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2727EC"/>
    <w:multiLevelType w:val="hybridMultilevel"/>
    <w:tmpl w:val="5BC05B52"/>
    <w:lvl w:ilvl="0" w:tplc="21D06C7C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81003"/>
    <w:multiLevelType w:val="hybridMultilevel"/>
    <w:tmpl w:val="413E4F10"/>
    <w:lvl w:ilvl="0" w:tplc="D5AA9D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B71ADA"/>
    <w:multiLevelType w:val="hybridMultilevel"/>
    <w:tmpl w:val="CB1C8E9E"/>
    <w:lvl w:ilvl="0" w:tplc="F1C807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28C6791"/>
    <w:multiLevelType w:val="hybridMultilevel"/>
    <w:tmpl w:val="D52E05E4"/>
    <w:lvl w:ilvl="0" w:tplc="04241C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3755D79"/>
    <w:multiLevelType w:val="hybridMultilevel"/>
    <w:tmpl w:val="7D9ADFD2"/>
    <w:lvl w:ilvl="0" w:tplc="373A24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9701EA7"/>
    <w:multiLevelType w:val="hybridMultilevel"/>
    <w:tmpl w:val="599AC53C"/>
    <w:lvl w:ilvl="0" w:tplc="2BA478E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9CD7AC6"/>
    <w:multiLevelType w:val="hybridMultilevel"/>
    <w:tmpl w:val="A4E2DE52"/>
    <w:lvl w:ilvl="0" w:tplc="B90454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A22909"/>
    <w:multiLevelType w:val="hybridMultilevel"/>
    <w:tmpl w:val="EC46F85E"/>
    <w:lvl w:ilvl="0" w:tplc="A7B08A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E195DED"/>
    <w:multiLevelType w:val="hybridMultilevel"/>
    <w:tmpl w:val="582C25E2"/>
    <w:lvl w:ilvl="0" w:tplc="C4A0E43C">
      <w:start w:val="1"/>
      <w:numFmt w:val="bullet"/>
      <w:lvlText w:val="□"/>
      <w:lvlJc w:val="left"/>
      <w:pPr>
        <w:ind w:left="253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9A"/>
    <w:rsid w:val="00016BBA"/>
    <w:rsid w:val="000241F8"/>
    <w:rsid w:val="00086B42"/>
    <w:rsid w:val="000C0199"/>
    <w:rsid w:val="00101EF4"/>
    <w:rsid w:val="0012027A"/>
    <w:rsid w:val="001308DA"/>
    <w:rsid w:val="001537B6"/>
    <w:rsid w:val="001746ED"/>
    <w:rsid w:val="001B5A14"/>
    <w:rsid w:val="0026043F"/>
    <w:rsid w:val="00285B81"/>
    <w:rsid w:val="002A7A03"/>
    <w:rsid w:val="002D029D"/>
    <w:rsid w:val="003170CB"/>
    <w:rsid w:val="00365F34"/>
    <w:rsid w:val="00366C3C"/>
    <w:rsid w:val="00366C4A"/>
    <w:rsid w:val="003B7F5B"/>
    <w:rsid w:val="003D4222"/>
    <w:rsid w:val="003F3E5A"/>
    <w:rsid w:val="00483564"/>
    <w:rsid w:val="004A1E03"/>
    <w:rsid w:val="004A3E1F"/>
    <w:rsid w:val="004D7D58"/>
    <w:rsid w:val="004E16FA"/>
    <w:rsid w:val="00506ABD"/>
    <w:rsid w:val="00553B2B"/>
    <w:rsid w:val="005762BF"/>
    <w:rsid w:val="00593639"/>
    <w:rsid w:val="005C1E29"/>
    <w:rsid w:val="0061070D"/>
    <w:rsid w:val="00617025"/>
    <w:rsid w:val="00654C2A"/>
    <w:rsid w:val="00686446"/>
    <w:rsid w:val="006F4C08"/>
    <w:rsid w:val="00713FFB"/>
    <w:rsid w:val="007149D9"/>
    <w:rsid w:val="007B1CEB"/>
    <w:rsid w:val="007E7114"/>
    <w:rsid w:val="0080447F"/>
    <w:rsid w:val="008067C1"/>
    <w:rsid w:val="008122BC"/>
    <w:rsid w:val="008461D0"/>
    <w:rsid w:val="0085477D"/>
    <w:rsid w:val="008740D2"/>
    <w:rsid w:val="00894A13"/>
    <w:rsid w:val="00897D4A"/>
    <w:rsid w:val="008B1F84"/>
    <w:rsid w:val="008C08DB"/>
    <w:rsid w:val="008C4B85"/>
    <w:rsid w:val="008D3DF6"/>
    <w:rsid w:val="00916C5F"/>
    <w:rsid w:val="009A3D84"/>
    <w:rsid w:val="009A6816"/>
    <w:rsid w:val="009B7B23"/>
    <w:rsid w:val="009C36A1"/>
    <w:rsid w:val="009C4097"/>
    <w:rsid w:val="00A24F0C"/>
    <w:rsid w:val="00A35D68"/>
    <w:rsid w:val="00A50410"/>
    <w:rsid w:val="00A575D6"/>
    <w:rsid w:val="00A85A46"/>
    <w:rsid w:val="00A87280"/>
    <w:rsid w:val="00AA5FC7"/>
    <w:rsid w:val="00AB2072"/>
    <w:rsid w:val="00AD753C"/>
    <w:rsid w:val="00AE7F4A"/>
    <w:rsid w:val="00B17F97"/>
    <w:rsid w:val="00B4289F"/>
    <w:rsid w:val="00B71012"/>
    <w:rsid w:val="00B72801"/>
    <w:rsid w:val="00BA7A06"/>
    <w:rsid w:val="00BD49ED"/>
    <w:rsid w:val="00C125F9"/>
    <w:rsid w:val="00C334BE"/>
    <w:rsid w:val="00C76075"/>
    <w:rsid w:val="00C827E1"/>
    <w:rsid w:val="00CA767A"/>
    <w:rsid w:val="00CE5E9A"/>
    <w:rsid w:val="00D26E7F"/>
    <w:rsid w:val="00D649E9"/>
    <w:rsid w:val="00D90064"/>
    <w:rsid w:val="00D94D29"/>
    <w:rsid w:val="00DA1CB1"/>
    <w:rsid w:val="00DB5E72"/>
    <w:rsid w:val="00DD3811"/>
    <w:rsid w:val="00DE20DE"/>
    <w:rsid w:val="00E85E6C"/>
    <w:rsid w:val="00E943E1"/>
    <w:rsid w:val="00EB522D"/>
    <w:rsid w:val="00F444F1"/>
    <w:rsid w:val="00FA6C77"/>
    <w:rsid w:val="00FB6D27"/>
    <w:rsid w:val="00FC629C"/>
    <w:rsid w:val="00FE3F17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26E7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6E7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7E1"/>
    <w:rPr>
      <w:color w:val="0000FF"/>
      <w:u w:val="single"/>
    </w:rPr>
  </w:style>
  <w:style w:type="character" w:customStyle="1" w:styleId="1Char">
    <w:name w:val="标题 1 Char"/>
    <w:link w:val="1"/>
    <w:rsid w:val="00D26E7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D26E7F"/>
    <w:rPr>
      <w:rFonts w:ascii="Arial" w:eastAsia="黑体" w:hAnsi="Arial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6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06A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6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06ABD"/>
    <w:rPr>
      <w:sz w:val="18"/>
      <w:szCs w:val="18"/>
    </w:rPr>
  </w:style>
  <w:style w:type="paragraph" w:styleId="a6">
    <w:name w:val="List Paragraph"/>
    <w:basedOn w:val="a"/>
    <w:uiPriority w:val="34"/>
    <w:qFormat/>
    <w:rsid w:val="0061702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6C5F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16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g\Desktop\CMS&#24314;&#31449;&#34920;&#21333;\&#19978;&#28023;&#24072;&#33539;&#22823;&#23398;CMS&#24314;&#31449;&#30003;&#35831;&#34920;-2012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21F5-1913-47E6-BA01-7EF7375E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上海师范大学CMS建站申请表-2012版</Template>
  <TotalTime>113</TotalTime>
  <Pages>1</Pages>
  <Words>77</Words>
  <Characters>445</Characters>
  <Application>Microsoft Office Word</Application>
  <DocSecurity>0</DocSecurity>
  <Lines>3</Lines>
  <Paragraphs>1</Paragraphs>
  <ScaleCrop>false</ScaleCrop>
  <Company>shnu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hxg</dc:creator>
  <cp:lastModifiedBy>hxg</cp:lastModifiedBy>
  <cp:revision>28</cp:revision>
  <cp:lastPrinted>2009-05-04T03:10:00Z</cp:lastPrinted>
  <dcterms:created xsi:type="dcterms:W3CDTF">2012-10-24T11:17:00Z</dcterms:created>
  <dcterms:modified xsi:type="dcterms:W3CDTF">2012-11-02T00:25:00Z</dcterms:modified>
</cp:coreProperties>
</file>